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9" w:rsidRDefault="00326C99" w:rsidP="006278DA">
      <w:pPr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138pt;height:136.5pt;z-index:251658240">
            <v:imagedata r:id="rId5" o:title=""/>
            <w10:wrap type="square"/>
          </v:shape>
        </w:pict>
      </w:r>
      <w:r w:rsidRPr="002049F6">
        <w:rPr>
          <w:b/>
          <w:bCs/>
          <w:sz w:val="36"/>
          <w:szCs w:val="36"/>
        </w:rPr>
        <w:t>Анкета</w:t>
      </w:r>
      <w:r>
        <w:rPr>
          <w:b/>
          <w:bCs/>
          <w:sz w:val="36"/>
          <w:szCs w:val="36"/>
        </w:rPr>
        <w:t>-заявка</w:t>
      </w:r>
      <w:r w:rsidRPr="002049F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на участие в партнерской программе</w:t>
      </w:r>
    </w:p>
    <w:p w:rsidR="00326C99" w:rsidRPr="002049F6" w:rsidRDefault="00326C99" w:rsidP="006278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УЮТ-ЭКСПЕРТ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394"/>
      </w:tblGrid>
      <w:tr w:rsidR="00326C99" w:rsidRPr="002049F6">
        <w:trPr>
          <w:trHeight w:val="284"/>
        </w:trPr>
        <w:tc>
          <w:tcPr>
            <w:tcW w:w="4395" w:type="dxa"/>
            <w:shd w:val="clear" w:color="auto" w:fill="00B050"/>
          </w:tcPr>
          <w:p w:rsidR="00326C99" w:rsidRPr="00475BF7" w:rsidRDefault="00326C99" w:rsidP="002049F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75BF7">
              <w:rPr>
                <w:b/>
                <w:bCs/>
                <w:color w:val="FFFFFF"/>
              </w:rPr>
              <w:t>Название поля</w:t>
            </w:r>
          </w:p>
        </w:tc>
        <w:tc>
          <w:tcPr>
            <w:tcW w:w="4394" w:type="dxa"/>
            <w:shd w:val="clear" w:color="auto" w:fill="00B050"/>
          </w:tcPr>
          <w:p w:rsidR="00326C99" w:rsidRPr="00475BF7" w:rsidRDefault="00326C99" w:rsidP="002049F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475BF7">
              <w:rPr>
                <w:b/>
                <w:bCs/>
                <w:color w:val="FFFFFF"/>
              </w:rPr>
              <w:t>Содержание</w:t>
            </w:r>
          </w:p>
        </w:tc>
      </w:tr>
      <w:tr w:rsidR="00326C99" w:rsidRPr="002049F6">
        <w:trPr>
          <w:trHeight w:val="567"/>
        </w:trPr>
        <w:tc>
          <w:tcPr>
            <w:tcW w:w="4395" w:type="dxa"/>
            <w:vAlign w:val="center"/>
          </w:tcPr>
          <w:p w:rsidR="00326C99" w:rsidRPr="002049F6" w:rsidRDefault="00326C99" w:rsidP="00475BF7">
            <w:pPr>
              <w:spacing w:after="0" w:line="360" w:lineRule="auto"/>
            </w:pPr>
            <w:r w:rsidRPr="002049F6">
              <w:t>Ваше имя и фамилия</w:t>
            </w:r>
          </w:p>
        </w:tc>
        <w:tc>
          <w:tcPr>
            <w:tcW w:w="4394" w:type="dxa"/>
          </w:tcPr>
          <w:p w:rsidR="00326C99" w:rsidRPr="0089407C" w:rsidRDefault="00326C99" w:rsidP="002049F6">
            <w:pPr>
              <w:spacing w:after="0" w:line="240" w:lineRule="auto"/>
            </w:pPr>
          </w:p>
        </w:tc>
      </w:tr>
      <w:tr w:rsidR="00326C99" w:rsidRPr="002049F6">
        <w:trPr>
          <w:trHeight w:val="567"/>
        </w:trPr>
        <w:tc>
          <w:tcPr>
            <w:tcW w:w="4395" w:type="dxa"/>
            <w:vAlign w:val="center"/>
          </w:tcPr>
          <w:p w:rsidR="00326C99" w:rsidRPr="002049F6" w:rsidRDefault="00326C99" w:rsidP="00475BF7">
            <w:pPr>
              <w:spacing w:after="0" w:line="360" w:lineRule="auto"/>
              <w:rPr>
                <w:lang w:val="en-US"/>
              </w:rPr>
            </w:pPr>
            <w:r w:rsidRPr="002049F6">
              <w:t>Адрес электронной почты</w:t>
            </w:r>
          </w:p>
        </w:tc>
        <w:tc>
          <w:tcPr>
            <w:tcW w:w="4394" w:type="dxa"/>
          </w:tcPr>
          <w:p w:rsidR="00326C99" w:rsidRPr="002049F6" w:rsidRDefault="00326C99" w:rsidP="002049F6">
            <w:pPr>
              <w:spacing w:after="0" w:line="240" w:lineRule="auto"/>
              <w:rPr>
                <w:lang w:val="en-US"/>
              </w:rPr>
            </w:pPr>
          </w:p>
        </w:tc>
      </w:tr>
      <w:tr w:rsidR="00326C99" w:rsidRPr="002049F6">
        <w:trPr>
          <w:trHeight w:val="567"/>
        </w:trPr>
        <w:tc>
          <w:tcPr>
            <w:tcW w:w="4395" w:type="dxa"/>
            <w:vAlign w:val="center"/>
          </w:tcPr>
          <w:p w:rsidR="00326C99" w:rsidRPr="002049F6" w:rsidRDefault="00326C99" w:rsidP="00475BF7">
            <w:pPr>
              <w:spacing w:after="0" w:line="360" w:lineRule="auto"/>
            </w:pPr>
            <w:r w:rsidRPr="002049F6">
              <w:t>Телефоны для связи</w:t>
            </w:r>
          </w:p>
        </w:tc>
        <w:tc>
          <w:tcPr>
            <w:tcW w:w="4394" w:type="dxa"/>
          </w:tcPr>
          <w:p w:rsidR="00326C99" w:rsidRPr="002049F6" w:rsidRDefault="00326C99" w:rsidP="002049F6">
            <w:pPr>
              <w:spacing w:after="0" w:line="240" w:lineRule="auto"/>
              <w:rPr>
                <w:lang w:val="en-US"/>
              </w:rPr>
            </w:pPr>
          </w:p>
        </w:tc>
      </w:tr>
      <w:tr w:rsidR="00326C99" w:rsidRPr="002049F6">
        <w:trPr>
          <w:trHeight w:val="567"/>
        </w:trPr>
        <w:tc>
          <w:tcPr>
            <w:tcW w:w="4395" w:type="dxa"/>
            <w:vAlign w:val="center"/>
          </w:tcPr>
          <w:p w:rsidR="00326C99" w:rsidRPr="002049F6" w:rsidRDefault="00326C99" w:rsidP="00475BF7">
            <w:pPr>
              <w:spacing w:after="0" w:line="360" w:lineRule="auto"/>
            </w:pPr>
            <w:r w:rsidRPr="002049F6">
              <w:t>Страна и город</w:t>
            </w:r>
            <w:r>
              <w:t xml:space="preserve"> планируемого открытия бизнеса</w:t>
            </w:r>
          </w:p>
        </w:tc>
        <w:tc>
          <w:tcPr>
            <w:tcW w:w="4394" w:type="dxa"/>
          </w:tcPr>
          <w:p w:rsidR="00326C99" w:rsidRPr="0089407C" w:rsidRDefault="00326C99" w:rsidP="002049F6">
            <w:pPr>
              <w:spacing w:after="0" w:line="240" w:lineRule="auto"/>
            </w:pPr>
          </w:p>
        </w:tc>
      </w:tr>
      <w:tr w:rsidR="00326C99" w:rsidRPr="00475BF7">
        <w:trPr>
          <w:trHeight w:val="567"/>
        </w:trPr>
        <w:tc>
          <w:tcPr>
            <w:tcW w:w="4395" w:type="dxa"/>
            <w:vAlign w:val="center"/>
          </w:tcPr>
          <w:p w:rsidR="00326C99" w:rsidRPr="00475BF7" w:rsidRDefault="00326C99" w:rsidP="00475BF7">
            <w:pPr>
              <w:spacing w:after="0" w:line="360" w:lineRule="auto"/>
            </w:pPr>
            <w:r>
              <w:t>Ваша текущая деятельность (рабочий, служащий, предприниматель и т.п.)</w:t>
            </w:r>
          </w:p>
        </w:tc>
        <w:tc>
          <w:tcPr>
            <w:tcW w:w="4394" w:type="dxa"/>
            <w:vAlign w:val="center"/>
          </w:tcPr>
          <w:p w:rsidR="00326C99" w:rsidRPr="00475BF7" w:rsidRDefault="00326C99" w:rsidP="002049F6">
            <w:pPr>
              <w:spacing w:after="0" w:line="240" w:lineRule="auto"/>
            </w:pPr>
          </w:p>
        </w:tc>
      </w:tr>
    </w:tbl>
    <w:p w:rsidR="00326C99" w:rsidRDefault="00326C99" w:rsidP="00505ADB"/>
    <w:p w:rsidR="00326C99" w:rsidRPr="00475BF7" w:rsidRDefault="00326C99" w:rsidP="00505ADB"/>
    <w:sectPr w:rsidR="00326C99" w:rsidRPr="00475BF7" w:rsidSect="0007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4F"/>
    <w:multiLevelType w:val="hybridMultilevel"/>
    <w:tmpl w:val="4E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0257DA"/>
    <w:multiLevelType w:val="hybridMultilevel"/>
    <w:tmpl w:val="1010A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CB5C5A"/>
    <w:multiLevelType w:val="hybridMultilevel"/>
    <w:tmpl w:val="7922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DB"/>
    <w:rsid w:val="00012BE0"/>
    <w:rsid w:val="00070C5C"/>
    <w:rsid w:val="00082B7E"/>
    <w:rsid w:val="000D1F94"/>
    <w:rsid w:val="001A3572"/>
    <w:rsid w:val="002049F6"/>
    <w:rsid w:val="00326C99"/>
    <w:rsid w:val="00441337"/>
    <w:rsid w:val="00475BF7"/>
    <w:rsid w:val="00505ADB"/>
    <w:rsid w:val="00525837"/>
    <w:rsid w:val="00570DD4"/>
    <w:rsid w:val="006278DA"/>
    <w:rsid w:val="00705C2E"/>
    <w:rsid w:val="0089407C"/>
    <w:rsid w:val="008B7828"/>
    <w:rsid w:val="00B47103"/>
    <w:rsid w:val="00CD6AA8"/>
    <w:rsid w:val="00DB5C14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x-ed-type-selector-item">
    <w:name w:val="bx-ed-type-selector-item"/>
    <w:basedOn w:val="DefaultParagraphFont"/>
    <w:uiPriority w:val="99"/>
    <w:rsid w:val="00505ADB"/>
  </w:style>
  <w:style w:type="character" w:customStyle="1" w:styleId="apple-converted-space">
    <w:name w:val="apple-converted-space"/>
    <w:basedOn w:val="DefaultParagraphFont"/>
    <w:uiPriority w:val="99"/>
    <w:rsid w:val="00505ADB"/>
  </w:style>
  <w:style w:type="table" w:styleId="TableGrid">
    <w:name w:val="Table Grid"/>
    <w:basedOn w:val="TableNormal"/>
    <w:uiPriority w:val="99"/>
    <w:rsid w:val="00505A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B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94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</Words>
  <Characters>236</Characters>
  <Application>Microsoft Office Outlook</Application>
  <DocSecurity>0</DocSecurity>
  <Lines>0</Lines>
  <Paragraphs>0</Paragraphs>
  <ScaleCrop>false</ScaleCrop>
  <Company>Сан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Егорычев Алексей</dc:creator>
  <cp:keywords/>
  <dc:description/>
  <cp:lastModifiedBy>Алек</cp:lastModifiedBy>
  <cp:revision>3</cp:revision>
  <cp:lastPrinted>2014-08-04T07:47:00Z</cp:lastPrinted>
  <dcterms:created xsi:type="dcterms:W3CDTF">2016-02-23T20:13:00Z</dcterms:created>
  <dcterms:modified xsi:type="dcterms:W3CDTF">2016-02-23T20:17:00Z</dcterms:modified>
</cp:coreProperties>
</file>